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5C" w:rsidRPr="00404934" w:rsidRDefault="0014135C" w:rsidP="005B787A">
      <w:pPr>
        <w:ind w:left="5664"/>
        <w:rPr>
          <w:rFonts w:ascii="Times New Roman" w:hAnsi="Times New Roman"/>
        </w:rPr>
      </w:pPr>
      <w:r w:rsidRPr="00404934">
        <w:rPr>
          <w:rFonts w:ascii="Times New Roman" w:hAnsi="Times New Roman"/>
        </w:rPr>
        <w:t>Міському голові</w:t>
      </w:r>
    </w:p>
    <w:p w:rsidR="0014135C" w:rsidRPr="00404934" w:rsidRDefault="0014135C" w:rsidP="005B787A">
      <w:pPr>
        <w:ind w:left="4956" w:firstLine="708"/>
        <w:rPr>
          <w:rFonts w:ascii="Times New Roman" w:hAnsi="Times New Roman"/>
          <w:lang w:val="uk-UA"/>
        </w:rPr>
      </w:pPr>
      <w:r w:rsidRPr="00404934">
        <w:rPr>
          <w:rFonts w:ascii="Times New Roman" w:hAnsi="Times New Roman"/>
          <w:lang w:val="uk-UA"/>
        </w:rPr>
        <w:t>Канівцю Олегу Леонідовичу</w:t>
      </w:r>
    </w:p>
    <w:p w:rsidR="0014135C" w:rsidRPr="00404934" w:rsidRDefault="0014135C" w:rsidP="005B787A">
      <w:pPr>
        <w:ind w:left="6096"/>
        <w:rPr>
          <w:rFonts w:ascii="Times New Roman" w:hAnsi="Times New Roman"/>
        </w:rPr>
      </w:pPr>
    </w:p>
    <w:p w:rsidR="0014135C" w:rsidRPr="00404934" w:rsidRDefault="0014135C" w:rsidP="005B787A">
      <w:pPr>
        <w:ind w:left="5664"/>
        <w:rPr>
          <w:rFonts w:ascii="Times New Roman" w:hAnsi="Times New Roman"/>
        </w:rPr>
      </w:pPr>
      <w:r w:rsidRPr="00404934">
        <w:rPr>
          <w:rFonts w:ascii="Times New Roman" w:hAnsi="Times New Roman"/>
        </w:rPr>
        <w:t>____________________________</w:t>
      </w:r>
    </w:p>
    <w:p w:rsidR="0014135C" w:rsidRPr="00404934" w:rsidRDefault="0014135C" w:rsidP="005B787A">
      <w:pPr>
        <w:ind w:left="4956" w:firstLine="708"/>
        <w:rPr>
          <w:rFonts w:ascii="Times New Roman" w:hAnsi="Times New Roman"/>
          <w:sz w:val="15"/>
          <w:szCs w:val="15"/>
        </w:rPr>
      </w:pPr>
      <w:r w:rsidRPr="00404934">
        <w:rPr>
          <w:rFonts w:ascii="Times New Roman" w:hAnsi="Times New Roman"/>
          <w:sz w:val="15"/>
          <w:szCs w:val="15"/>
        </w:rPr>
        <w:t>П.І.Б.</w:t>
      </w:r>
    </w:p>
    <w:p w:rsidR="0014135C" w:rsidRPr="00404934" w:rsidRDefault="0014135C" w:rsidP="005B787A">
      <w:pPr>
        <w:ind w:left="4956" w:firstLine="708"/>
        <w:rPr>
          <w:rFonts w:ascii="Times New Roman" w:hAnsi="Times New Roman"/>
        </w:rPr>
      </w:pPr>
      <w:r w:rsidRPr="00404934">
        <w:rPr>
          <w:rFonts w:ascii="Times New Roman" w:hAnsi="Times New Roman"/>
        </w:rPr>
        <w:t>____________________________</w:t>
      </w:r>
    </w:p>
    <w:p w:rsidR="0014135C" w:rsidRPr="00404934" w:rsidRDefault="0014135C" w:rsidP="005B787A">
      <w:pPr>
        <w:ind w:left="5388" w:firstLine="276"/>
        <w:rPr>
          <w:rFonts w:ascii="Times New Roman" w:hAnsi="Times New Roman"/>
          <w:sz w:val="15"/>
          <w:szCs w:val="15"/>
        </w:rPr>
      </w:pPr>
      <w:r w:rsidRPr="00404934">
        <w:rPr>
          <w:rFonts w:ascii="Times New Roman" w:hAnsi="Times New Roman"/>
          <w:sz w:val="15"/>
          <w:szCs w:val="15"/>
        </w:rPr>
        <w:t>Дата народження</w:t>
      </w:r>
    </w:p>
    <w:p w:rsidR="0014135C" w:rsidRPr="00404934" w:rsidRDefault="0014135C" w:rsidP="005B787A">
      <w:pPr>
        <w:ind w:left="5388" w:firstLine="276"/>
        <w:rPr>
          <w:rFonts w:ascii="Times New Roman" w:hAnsi="Times New Roman"/>
        </w:rPr>
      </w:pPr>
      <w:r w:rsidRPr="00404934">
        <w:rPr>
          <w:rFonts w:ascii="Times New Roman" w:hAnsi="Times New Roman"/>
        </w:rPr>
        <w:t>____________________________</w:t>
      </w:r>
    </w:p>
    <w:p w:rsidR="0014135C" w:rsidRPr="00404934" w:rsidRDefault="0014135C" w:rsidP="005B787A">
      <w:pPr>
        <w:ind w:left="5388" w:firstLine="276"/>
        <w:rPr>
          <w:rFonts w:ascii="Times New Roman" w:hAnsi="Times New Roman"/>
          <w:sz w:val="15"/>
          <w:szCs w:val="15"/>
        </w:rPr>
      </w:pPr>
      <w:r w:rsidRPr="00404934">
        <w:rPr>
          <w:rFonts w:ascii="Times New Roman" w:hAnsi="Times New Roman"/>
          <w:sz w:val="15"/>
          <w:szCs w:val="15"/>
        </w:rPr>
        <w:t>Адреса</w:t>
      </w:r>
    </w:p>
    <w:p w:rsidR="0014135C" w:rsidRPr="00404934" w:rsidRDefault="0014135C" w:rsidP="005B787A">
      <w:pPr>
        <w:ind w:left="5388" w:firstLine="276"/>
        <w:rPr>
          <w:rFonts w:ascii="Times New Roman" w:hAnsi="Times New Roman"/>
        </w:rPr>
      </w:pPr>
      <w:r w:rsidRPr="00404934">
        <w:rPr>
          <w:rFonts w:ascii="Times New Roman" w:hAnsi="Times New Roman"/>
        </w:rPr>
        <w:t>____________________________</w:t>
      </w:r>
    </w:p>
    <w:p w:rsidR="0014135C" w:rsidRPr="00404934" w:rsidRDefault="0014135C" w:rsidP="005B787A">
      <w:pPr>
        <w:ind w:left="5388" w:firstLine="276"/>
        <w:rPr>
          <w:rFonts w:ascii="Times New Roman" w:hAnsi="Times New Roman"/>
          <w:sz w:val="15"/>
          <w:szCs w:val="15"/>
        </w:rPr>
      </w:pPr>
      <w:r w:rsidRPr="00404934">
        <w:rPr>
          <w:rFonts w:ascii="Times New Roman" w:hAnsi="Times New Roman"/>
          <w:sz w:val="15"/>
          <w:szCs w:val="15"/>
        </w:rPr>
        <w:t>Телефон</w:t>
      </w:r>
    </w:p>
    <w:p w:rsidR="0014135C" w:rsidRPr="00E04A80" w:rsidRDefault="0014135C" w:rsidP="005B787A"/>
    <w:p w:rsidR="0014135C" w:rsidRPr="00E04A80" w:rsidRDefault="0014135C" w:rsidP="005B787A"/>
    <w:p w:rsidR="0014135C" w:rsidRPr="00E04A80" w:rsidRDefault="0014135C" w:rsidP="005B787A"/>
    <w:p w:rsidR="0014135C" w:rsidRPr="00404934" w:rsidRDefault="0014135C" w:rsidP="005B787A">
      <w:pPr>
        <w:ind w:firstLine="708"/>
        <w:jc w:val="both"/>
        <w:rPr>
          <w:rFonts w:ascii="Times New Roman" w:hAnsi="Times New Roman"/>
        </w:rPr>
      </w:pPr>
      <w:r w:rsidRPr="00404934">
        <w:rPr>
          <w:rFonts w:ascii="Times New Roman" w:hAnsi="Times New Roman"/>
        </w:rPr>
        <w:t>Я, ______________________________, надаю згоду на притягнення мене до</w:t>
      </w:r>
    </w:p>
    <w:p w:rsidR="0014135C" w:rsidRPr="00404934" w:rsidRDefault="0014135C" w:rsidP="005B787A">
      <w:pPr>
        <w:jc w:val="both"/>
        <w:rPr>
          <w:rFonts w:ascii="Times New Roman" w:hAnsi="Times New Roman"/>
          <w:sz w:val="15"/>
          <w:szCs w:val="15"/>
        </w:rPr>
      </w:pP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  <w:t xml:space="preserve">             </w:t>
      </w:r>
      <w:r w:rsidRPr="00404934">
        <w:rPr>
          <w:rFonts w:ascii="Times New Roman" w:hAnsi="Times New Roman"/>
          <w:sz w:val="15"/>
          <w:szCs w:val="15"/>
        </w:rPr>
        <w:t>(ПІБ)</w:t>
      </w:r>
    </w:p>
    <w:p w:rsidR="0014135C" w:rsidRPr="00404934" w:rsidRDefault="0014135C" w:rsidP="005B787A">
      <w:pPr>
        <w:jc w:val="both"/>
        <w:rPr>
          <w:rFonts w:ascii="Times New Roman" w:hAnsi="Times New Roman"/>
        </w:rPr>
      </w:pPr>
      <w:r w:rsidRPr="00404934">
        <w:rPr>
          <w:rFonts w:ascii="Times New Roman" w:hAnsi="Times New Roman"/>
        </w:rPr>
        <w:t xml:space="preserve"> адміністративної відповідальності та визнаю, що ____________ близько _____  у </w:t>
      </w:r>
    </w:p>
    <w:p w:rsidR="0014135C" w:rsidRPr="00404934" w:rsidRDefault="0014135C" w:rsidP="005B787A">
      <w:pPr>
        <w:jc w:val="both"/>
        <w:rPr>
          <w:rFonts w:ascii="Times New Roman" w:hAnsi="Times New Roman"/>
        </w:rPr>
      </w:pP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  <w:t xml:space="preserve">          </w:t>
      </w:r>
      <w:r w:rsidRPr="00404934">
        <w:rPr>
          <w:rFonts w:ascii="Times New Roman" w:hAnsi="Times New Roman"/>
          <w:sz w:val="15"/>
          <w:szCs w:val="15"/>
        </w:rPr>
        <w:t>(дата)</w:t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  <w:t xml:space="preserve">           </w:t>
      </w:r>
      <w:r w:rsidRPr="00404934">
        <w:rPr>
          <w:rFonts w:ascii="Times New Roman" w:hAnsi="Times New Roman"/>
          <w:sz w:val="15"/>
          <w:szCs w:val="15"/>
        </w:rPr>
        <w:t>(час)</w:t>
      </w:r>
      <w:r w:rsidRPr="00404934">
        <w:rPr>
          <w:rFonts w:ascii="Times New Roman" w:hAnsi="Times New Roman"/>
        </w:rPr>
        <w:t xml:space="preserve"> </w:t>
      </w:r>
    </w:p>
    <w:p w:rsidR="0014135C" w:rsidRPr="00404934" w:rsidRDefault="0014135C" w:rsidP="005B787A">
      <w:pPr>
        <w:jc w:val="both"/>
        <w:rPr>
          <w:rFonts w:ascii="Times New Roman" w:hAnsi="Times New Roman"/>
        </w:rPr>
      </w:pPr>
      <w:r w:rsidRPr="00404934">
        <w:rPr>
          <w:rFonts w:ascii="Times New Roman" w:hAnsi="Times New Roman"/>
        </w:rPr>
        <w:t>м. Стрию по ____________________________, керуючи транспортним засобом</w:t>
      </w:r>
    </w:p>
    <w:p w:rsidR="0014135C" w:rsidRPr="00404934" w:rsidRDefault="0014135C" w:rsidP="005B787A">
      <w:pPr>
        <w:jc w:val="both"/>
        <w:rPr>
          <w:rFonts w:ascii="Times New Roman" w:hAnsi="Times New Roman"/>
          <w:sz w:val="15"/>
          <w:szCs w:val="15"/>
        </w:rPr>
      </w:pPr>
      <w:r w:rsidRPr="00404934">
        <w:rPr>
          <w:rFonts w:ascii="Times New Roman" w:hAnsi="Times New Roman"/>
        </w:rPr>
        <w:tab/>
        <w:t xml:space="preserve">                      </w:t>
      </w:r>
      <w:r w:rsidRPr="00404934">
        <w:rPr>
          <w:rFonts w:ascii="Times New Roman" w:hAnsi="Times New Roman"/>
          <w:sz w:val="15"/>
          <w:szCs w:val="15"/>
        </w:rPr>
        <w:t>(адреса вчинення правопорушення)</w:t>
      </w:r>
    </w:p>
    <w:p w:rsidR="0014135C" w:rsidRPr="00404934" w:rsidRDefault="0014135C" w:rsidP="005B787A">
      <w:pPr>
        <w:jc w:val="both"/>
        <w:rPr>
          <w:rFonts w:ascii="Times New Roman" w:hAnsi="Times New Roman"/>
        </w:rPr>
      </w:pPr>
      <w:r w:rsidRPr="00404934">
        <w:rPr>
          <w:rFonts w:ascii="Times New Roman" w:hAnsi="Times New Roman"/>
        </w:rPr>
        <w:t>________</w:t>
      </w:r>
      <w:r w:rsidRPr="00404934">
        <w:rPr>
          <w:rFonts w:ascii="Times New Roman" w:hAnsi="Times New Roman"/>
          <w:lang w:val="uk-UA"/>
        </w:rPr>
        <w:t>____</w:t>
      </w:r>
      <w:r w:rsidRPr="00404934">
        <w:rPr>
          <w:rFonts w:ascii="Times New Roman" w:hAnsi="Times New Roman"/>
        </w:rPr>
        <w:t xml:space="preserve"> державний номерний знак _________ здійснено ____________________</w:t>
      </w:r>
    </w:p>
    <w:p w:rsidR="0014135C" w:rsidRPr="00404934" w:rsidRDefault="0014135C" w:rsidP="005B787A">
      <w:pPr>
        <w:jc w:val="both"/>
        <w:rPr>
          <w:rFonts w:ascii="Times New Roman" w:hAnsi="Times New Roman"/>
          <w:sz w:val="15"/>
          <w:szCs w:val="15"/>
        </w:rPr>
      </w:pP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  <w:sz w:val="15"/>
          <w:szCs w:val="15"/>
        </w:rPr>
        <w:t>( яке саме правопорушення)</w:t>
      </w:r>
    </w:p>
    <w:p w:rsidR="0014135C" w:rsidRPr="00404934" w:rsidRDefault="0014135C" w:rsidP="005B787A">
      <w:pPr>
        <w:jc w:val="both"/>
        <w:rPr>
          <w:rFonts w:ascii="Times New Roman" w:hAnsi="Times New Roman"/>
        </w:rPr>
      </w:pPr>
      <w:r w:rsidRPr="00404934">
        <w:rPr>
          <w:rFonts w:ascii="Times New Roman" w:hAnsi="Times New Roman"/>
        </w:rPr>
        <w:t>Чим порушено ________________________________________________ та скоєно</w:t>
      </w:r>
    </w:p>
    <w:p w:rsidR="0014135C" w:rsidRPr="00404934" w:rsidRDefault="0014135C" w:rsidP="005B787A">
      <w:pPr>
        <w:jc w:val="both"/>
        <w:rPr>
          <w:rFonts w:ascii="Times New Roman" w:hAnsi="Times New Roman"/>
          <w:sz w:val="15"/>
          <w:szCs w:val="15"/>
        </w:rPr>
      </w:pP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</w:rPr>
        <w:tab/>
      </w:r>
      <w:r w:rsidRPr="00404934">
        <w:rPr>
          <w:rFonts w:ascii="Times New Roman" w:hAnsi="Times New Roman"/>
          <w:sz w:val="15"/>
          <w:szCs w:val="15"/>
        </w:rPr>
        <w:t>(Правила дорожнього руху або Правила паркування транспортних засобів)</w:t>
      </w:r>
    </w:p>
    <w:p w:rsidR="0014135C" w:rsidRPr="00404934" w:rsidRDefault="0014135C" w:rsidP="005B787A">
      <w:pPr>
        <w:jc w:val="both"/>
        <w:rPr>
          <w:rFonts w:ascii="Times New Roman" w:hAnsi="Times New Roman"/>
        </w:rPr>
      </w:pPr>
      <w:r w:rsidRPr="00404934">
        <w:rPr>
          <w:rFonts w:ascii="Times New Roman" w:hAnsi="Times New Roman"/>
        </w:rPr>
        <w:t>Адміністративне правопорушення, передбачене ч. __ ст. ___ КУпАП.</w:t>
      </w:r>
    </w:p>
    <w:p w:rsidR="0014135C" w:rsidRPr="00404934" w:rsidRDefault="0014135C" w:rsidP="005B787A">
      <w:pPr>
        <w:jc w:val="both"/>
        <w:rPr>
          <w:rFonts w:ascii="Times New Roman" w:hAnsi="Times New Roman"/>
        </w:rPr>
      </w:pPr>
      <w:r w:rsidRPr="00404934">
        <w:rPr>
          <w:rFonts w:ascii="Times New Roman" w:hAnsi="Times New Roman"/>
        </w:rPr>
        <w:t>Повідомлення до постанови від _____________ серія СТ № ___________________</w:t>
      </w:r>
    </w:p>
    <w:p w:rsidR="0014135C" w:rsidRPr="00404934" w:rsidRDefault="0014135C" w:rsidP="005B787A">
      <w:pPr>
        <w:jc w:val="both"/>
        <w:rPr>
          <w:rFonts w:ascii="Times New Roman" w:hAnsi="Times New Roman"/>
        </w:rPr>
      </w:pPr>
    </w:p>
    <w:p w:rsidR="0014135C" w:rsidRPr="00404934" w:rsidRDefault="0014135C" w:rsidP="005B787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4934">
        <w:rPr>
          <w:rFonts w:ascii="Times New Roman" w:hAnsi="Times New Roman"/>
        </w:rPr>
        <w:t>Додатки в копіях:</w:t>
      </w:r>
    </w:p>
    <w:p w:rsidR="0014135C" w:rsidRPr="00404934" w:rsidRDefault="0014135C" w:rsidP="005B787A">
      <w:pPr>
        <w:pStyle w:val="ListParagraph"/>
        <w:numPr>
          <w:ilvl w:val="0"/>
          <w:numId w:val="1"/>
        </w:numPr>
        <w:suppressAutoHyphens/>
        <w:spacing w:before="0" w:beforeAutospacing="0" w:after="0" w:afterAutospacing="0" w:line="276" w:lineRule="auto"/>
        <w:contextualSpacing/>
        <w:jc w:val="both"/>
      </w:pPr>
      <w:r w:rsidRPr="00404934">
        <w:t>Свідоцтво про реєстрацію транспортного засобу</w:t>
      </w:r>
    </w:p>
    <w:p w:rsidR="0014135C" w:rsidRPr="00404934" w:rsidRDefault="0014135C" w:rsidP="005B787A">
      <w:pPr>
        <w:pStyle w:val="ListParagraph"/>
        <w:numPr>
          <w:ilvl w:val="0"/>
          <w:numId w:val="1"/>
        </w:numPr>
        <w:suppressAutoHyphens/>
        <w:spacing w:before="0" w:beforeAutospacing="0" w:after="0" w:afterAutospacing="0" w:line="276" w:lineRule="auto"/>
        <w:contextualSpacing/>
        <w:jc w:val="both"/>
      </w:pPr>
      <w:r w:rsidRPr="00404934">
        <w:t>Водійське посвідчення</w:t>
      </w:r>
    </w:p>
    <w:p w:rsidR="0014135C" w:rsidRPr="00404934" w:rsidRDefault="0014135C" w:rsidP="005B787A">
      <w:pPr>
        <w:pStyle w:val="ListParagraph"/>
        <w:numPr>
          <w:ilvl w:val="0"/>
          <w:numId w:val="1"/>
        </w:numPr>
        <w:suppressAutoHyphens/>
        <w:spacing w:before="0" w:beforeAutospacing="0" w:after="0" w:afterAutospacing="0" w:line="276" w:lineRule="auto"/>
        <w:contextualSpacing/>
        <w:jc w:val="both"/>
      </w:pPr>
      <w:r w:rsidRPr="00404934">
        <w:t>Копія паспорту та ІПН.</w:t>
      </w:r>
    </w:p>
    <w:p w:rsidR="0014135C" w:rsidRPr="00404934" w:rsidRDefault="0014135C" w:rsidP="005B787A">
      <w:pPr>
        <w:pStyle w:val="ListParagraph"/>
        <w:numPr>
          <w:ilvl w:val="0"/>
          <w:numId w:val="1"/>
        </w:numPr>
        <w:suppressAutoHyphens/>
        <w:spacing w:before="0" w:beforeAutospacing="0" w:after="0" w:afterAutospacing="0" w:line="276" w:lineRule="auto"/>
        <w:contextualSpacing/>
        <w:jc w:val="both"/>
      </w:pPr>
      <w:r w:rsidRPr="00404934">
        <w:t>Копія повідомлення.</w:t>
      </w:r>
    </w:p>
    <w:p w:rsidR="0014135C" w:rsidRPr="00404934" w:rsidRDefault="0014135C" w:rsidP="005B787A">
      <w:pPr>
        <w:ind w:firstLine="708"/>
        <w:jc w:val="both"/>
        <w:rPr>
          <w:lang w:val="uk-UA"/>
        </w:rPr>
      </w:pPr>
      <w:bookmarkStart w:id="0" w:name="_GoBack"/>
      <w:bookmarkEnd w:id="0"/>
    </w:p>
    <w:p w:rsidR="0014135C" w:rsidRDefault="0014135C" w:rsidP="005B787A">
      <w:pPr>
        <w:jc w:val="both"/>
        <w:rPr>
          <w:sz w:val="28"/>
          <w:szCs w:val="28"/>
        </w:rPr>
      </w:pPr>
    </w:p>
    <w:p w:rsidR="0014135C" w:rsidRPr="00E04A80" w:rsidRDefault="0014135C" w:rsidP="005B787A">
      <w:pPr>
        <w:jc w:val="both"/>
      </w:pPr>
      <w:r w:rsidRPr="00E04A80">
        <w:t>__.________.2021                                                              _________________/П.І.Б./</w:t>
      </w:r>
    </w:p>
    <w:p w:rsidR="0014135C" w:rsidRDefault="0014135C" w:rsidP="005B787A"/>
    <w:p w:rsidR="0014135C" w:rsidRDefault="0014135C"/>
    <w:sectPr w:rsidR="0014135C" w:rsidSect="0020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2BB8"/>
    <w:multiLevelType w:val="multilevel"/>
    <w:tmpl w:val="B8C2738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251"/>
    <w:rsid w:val="0014135C"/>
    <w:rsid w:val="00160D53"/>
    <w:rsid w:val="00201ECB"/>
    <w:rsid w:val="00397338"/>
    <w:rsid w:val="00404934"/>
    <w:rsid w:val="005B787A"/>
    <w:rsid w:val="00DA1251"/>
    <w:rsid w:val="00E04A80"/>
    <w:rsid w:val="00EB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7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8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Міському голові</dc:title>
  <dc:subject/>
  <dc:creator>Пользователь</dc:creator>
  <cp:keywords/>
  <dc:description/>
  <cp:lastModifiedBy>www.PHILka.RU</cp:lastModifiedBy>
  <cp:revision>2</cp:revision>
  <dcterms:created xsi:type="dcterms:W3CDTF">2021-09-09T06:03:00Z</dcterms:created>
  <dcterms:modified xsi:type="dcterms:W3CDTF">2021-09-09T06:03:00Z</dcterms:modified>
</cp:coreProperties>
</file>